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jc w:val="center"/>
        <w:tblLook w:val="01E0" w:firstRow="1" w:lastRow="1" w:firstColumn="1" w:lastColumn="1" w:noHBand="0" w:noVBand="0"/>
      </w:tblPr>
      <w:tblGrid>
        <w:gridCol w:w="1851"/>
        <w:gridCol w:w="393"/>
        <w:gridCol w:w="2127"/>
        <w:gridCol w:w="1449"/>
        <w:gridCol w:w="1701"/>
        <w:gridCol w:w="810"/>
        <w:gridCol w:w="2031"/>
      </w:tblGrid>
      <w:tr w:rsidR="00C554B1" w:rsidRPr="0025255F" w:rsidTr="00773262">
        <w:trPr>
          <w:trHeight w:val="432"/>
          <w:jc w:val="center"/>
        </w:trPr>
        <w:tc>
          <w:tcPr>
            <w:tcW w:w="10362" w:type="dxa"/>
            <w:gridSpan w:val="7"/>
            <w:vAlign w:val="center"/>
          </w:tcPr>
          <w:p w:rsidR="00C554B1" w:rsidRPr="0025255F" w:rsidRDefault="00773262" w:rsidP="0025255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17465C4" wp14:editId="3970C926">
                  <wp:extent cx="6400817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B1" w:rsidRPr="0025255F" w:rsidTr="00773262">
        <w:trPr>
          <w:trHeight w:val="720"/>
          <w:jc w:val="center"/>
        </w:trPr>
        <w:tc>
          <w:tcPr>
            <w:tcW w:w="10362" w:type="dxa"/>
            <w:gridSpan w:val="7"/>
            <w:vAlign w:val="center"/>
          </w:tcPr>
          <w:p w:rsidR="00C554B1" w:rsidRPr="0025255F" w:rsidRDefault="00773262" w:rsidP="0025255F">
            <w:pPr>
              <w:pStyle w:val="Heading1"/>
            </w:pPr>
            <w:r>
              <w:t>Storm Water Permit Cancellation Form</w:t>
            </w:r>
          </w:p>
        </w:tc>
      </w:tr>
      <w:tr w:rsidR="00326AFD" w:rsidRPr="0025255F" w:rsidTr="00773262">
        <w:trPr>
          <w:trHeight w:val="432"/>
          <w:jc w:val="center"/>
        </w:trPr>
        <w:tc>
          <w:tcPr>
            <w:tcW w:w="10362" w:type="dxa"/>
            <w:gridSpan w:val="7"/>
            <w:tcBorders>
              <w:bottom w:val="single" w:sz="2" w:space="0" w:color="999999"/>
            </w:tcBorders>
            <w:vAlign w:val="bottom"/>
          </w:tcPr>
          <w:p w:rsidR="00773262" w:rsidRPr="001D4DCE" w:rsidRDefault="00773262" w:rsidP="002869FB">
            <w:pPr>
              <w:pStyle w:val="body"/>
              <w:spacing w:before="0"/>
            </w:pPr>
            <w:r>
              <w:t xml:space="preserve">Please complete this form to request a cancellation of a UPDES Storm Water Permit.  We can only reimburse the party who remitted payment for the permit.  </w:t>
            </w:r>
          </w:p>
        </w:tc>
      </w:tr>
      <w:tr w:rsidR="00C554B1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134C31" w:rsidP="00A923ED">
            <w:pPr>
              <w:pStyle w:val="Heading3"/>
            </w:pPr>
            <w:r>
              <w:t>Permit Information</w:t>
            </w:r>
          </w:p>
        </w:tc>
      </w:tr>
      <w:tr w:rsidR="00721A66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  <w:r w:rsidR="00773262">
              <w:t xml:space="preserve"> Requested</w:t>
            </w:r>
          </w:p>
        </w:tc>
        <w:tc>
          <w:tcPr>
            <w:tcW w:w="25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  <w:tc>
          <w:tcPr>
            <w:tcW w:w="14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73262" w:rsidP="00326AFD">
            <w:pPr>
              <w:pStyle w:val="italic"/>
            </w:pPr>
            <w:r>
              <w:t>Permit No.</w:t>
            </w:r>
          </w:p>
        </w:tc>
        <w:tc>
          <w:tcPr>
            <w:tcW w:w="454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</w:tr>
      <w:tr w:rsidR="00134C31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721A66">
            <w:pPr>
              <w:pStyle w:val="italic"/>
            </w:pPr>
            <w:r>
              <w:t>Contact Name</w:t>
            </w:r>
          </w:p>
        </w:tc>
        <w:tc>
          <w:tcPr>
            <w:tcW w:w="25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61301F">
            <w:pPr>
              <w:pStyle w:val="body"/>
            </w:pPr>
          </w:p>
        </w:tc>
        <w:tc>
          <w:tcPr>
            <w:tcW w:w="14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Default="002E7311" w:rsidP="002E7311">
            <w:pPr>
              <w:pStyle w:val="italic"/>
            </w:pPr>
            <w:r>
              <w:t xml:space="preserve">Contact </w:t>
            </w:r>
            <w:r w:rsidR="00134C31">
              <w:t>Phone</w:t>
            </w:r>
          </w:p>
        </w:tc>
        <w:tc>
          <w:tcPr>
            <w:tcW w:w="454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61301F">
            <w:pPr>
              <w:pStyle w:val="body"/>
            </w:pPr>
          </w:p>
        </w:tc>
      </w:tr>
      <w:tr w:rsidR="0025255F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933B05" w:rsidP="00933B05">
            <w:pPr>
              <w:pStyle w:val="italic"/>
            </w:pPr>
            <w:r>
              <w:t>Facility</w:t>
            </w:r>
            <w:r w:rsidR="00773262">
              <w:t xml:space="preserve"> </w:t>
            </w:r>
            <w:r w:rsidR="0025255F" w:rsidRPr="0025255F">
              <w:t>Location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1301F">
            <w:pPr>
              <w:pStyle w:val="body"/>
            </w:pPr>
          </w:p>
        </w:tc>
      </w:tr>
      <w:tr w:rsidR="00773262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Default="00773262" w:rsidP="00721A66">
            <w:pPr>
              <w:pStyle w:val="italic"/>
            </w:pPr>
            <w:r>
              <w:t>Issue Date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Pr="0025255F" w:rsidRDefault="00773262" w:rsidP="0061301F">
            <w:pPr>
              <w:pStyle w:val="body"/>
            </w:pPr>
          </w:p>
        </w:tc>
      </w:tr>
      <w:tr w:rsidR="00773262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Default="00773262" w:rsidP="00721A66">
            <w:pPr>
              <w:pStyle w:val="italic"/>
            </w:pPr>
            <w:r>
              <w:t>Expiration Date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Pr="0025255F" w:rsidRDefault="00773262" w:rsidP="0061301F">
            <w:pPr>
              <w:pStyle w:val="body"/>
            </w:pPr>
          </w:p>
        </w:tc>
      </w:tr>
      <w:tr w:rsidR="00C554B1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1D4DCE" w:rsidRDefault="00773262" w:rsidP="001D4DCE">
            <w:pPr>
              <w:pStyle w:val="body"/>
              <w:spacing w:line="360" w:lineRule="auto"/>
              <w:rPr>
                <w:rFonts w:eastAsia="MS Gothic"/>
              </w:rPr>
            </w:pPr>
            <w:r>
              <w:t>REASON</w:t>
            </w:r>
            <w:r w:rsidR="00134C31">
              <w:t xml:space="preserve"> for cancellation</w:t>
            </w:r>
            <w:r w:rsidR="001D4DCE">
              <w:t xml:space="preserve"> (</w:t>
            </w:r>
            <w:r w:rsidR="001D4DCE">
              <w:rPr>
                <w:rFonts w:eastAsia="MS Gothic"/>
              </w:rPr>
              <w:t>Must be less than 30 days from the permit issue date to authorize a cancellation</w:t>
            </w:r>
            <w:r w:rsidR="001D4DCE">
              <w:rPr>
                <w:rFonts w:eastAsia="MS Gothic"/>
              </w:rPr>
              <w:t>)</w:t>
            </w:r>
          </w:p>
        </w:tc>
      </w:tr>
      <w:tr w:rsidR="00C554B1" w:rsidRPr="0025255F" w:rsidTr="00773262">
        <w:trPr>
          <w:trHeight w:val="1440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D4DCE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773262">
              <w:rPr>
                <w:rFonts w:eastAsia="MS Gothic"/>
              </w:rPr>
              <w:t>Project</w:t>
            </w:r>
            <w:r>
              <w:rPr>
                <w:rFonts w:eastAsia="MS Gothic"/>
              </w:rPr>
              <w:t xml:space="preserve"> has been cancelled and this permit is no longer required. </w:t>
            </w:r>
          </w:p>
          <w:p w:rsidR="00773262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This permit is a duplicate of another permit at the same facility location</w:t>
            </w:r>
            <w:r w:rsidR="00385286">
              <w:rPr>
                <w:rFonts w:eastAsia="MS Gothic"/>
              </w:rPr>
              <w:t>, Permit No. __________________</w:t>
            </w:r>
          </w:p>
          <w:p w:rsidR="001D4DCE" w:rsidRDefault="001D4DCE" w:rsidP="001D4DCE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This permit has expired and is past the 60 day grace period</w:t>
            </w:r>
            <w:r>
              <w:rPr>
                <w:rFonts w:eastAsia="MS Gothic"/>
              </w:rPr>
              <w:t>.</w:t>
            </w:r>
            <w:r>
              <w:rPr>
                <w:rFonts w:eastAsia="MS Gothic"/>
              </w:rPr>
              <w:t xml:space="preserve">  New Permit No.  ____________</w:t>
            </w:r>
            <w:r w:rsidR="00385286">
              <w:rPr>
                <w:rFonts w:eastAsia="MS Gothic"/>
              </w:rPr>
              <w:t>____________</w:t>
            </w:r>
          </w:p>
          <w:p w:rsidR="00773262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This permit was issued as a Common Plan of Development but should have been a Construction General Permit.  Another NOI was filed for the Construction General Permit, Permit No. _________________________</w:t>
            </w:r>
          </w:p>
          <w:p w:rsidR="00933B05" w:rsidRPr="00933B05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This permit was issued as a Construction General permit but should have been a Common Plan of Development.  Another NOI was filed for the Common Plan of Development,</w:t>
            </w:r>
            <w:r w:rsidR="00385286">
              <w:rPr>
                <w:rFonts w:eastAsia="MS Gothic"/>
              </w:rPr>
              <w:t xml:space="preserve"> Permit No. __________________</w:t>
            </w:r>
          </w:p>
          <w:p w:rsidR="00134C31" w:rsidRPr="002869FB" w:rsidRDefault="00134C31" w:rsidP="00134C31">
            <w:pPr>
              <w:pStyle w:val="body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Other _________________________________________________________________________________________</w:t>
            </w:r>
          </w:p>
        </w:tc>
      </w:tr>
      <w:tr w:rsidR="00B744EE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134C31" w:rsidP="00A923ED">
            <w:pPr>
              <w:pStyle w:val="Heading3"/>
            </w:pPr>
            <w:r>
              <w:t>Payment information</w:t>
            </w:r>
          </w:p>
        </w:tc>
      </w:tr>
      <w:tr w:rsidR="00B744EE" w:rsidRPr="0025255F" w:rsidTr="00773262">
        <w:trPr>
          <w:trHeight w:val="1440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134C31" w:rsidP="00326AFD">
            <w:pPr>
              <w:pStyle w:val="body"/>
            </w:pPr>
            <w:r>
              <w:t>Please indicate permit payment type:</w:t>
            </w:r>
          </w:p>
          <w:p w:rsidR="00134C31" w:rsidRDefault="00134C31" w:rsidP="00134C31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/>
              </w:rPr>
              <w:t>Online, include order# ___________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>Credit Card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 xml:space="preserve">Check, include check #:____________ </w:t>
            </w:r>
            <w:r>
              <w:rPr>
                <w:rFonts w:eastAsia="MS Gothic"/>
              </w:rPr>
              <w:tab/>
            </w:r>
          </w:p>
          <w:p w:rsidR="00134C31" w:rsidRDefault="00134C31" w:rsidP="00326AFD">
            <w:pPr>
              <w:pStyle w:val="body"/>
            </w:pPr>
            <w:r>
              <w:t>Payee</w:t>
            </w:r>
            <w:r w:rsidR="00A862C5">
              <w:t xml:space="preserve"> Name</w:t>
            </w:r>
            <w:bookmarkStart w:id="0" w:name="_GoBack"/>
            <w:bookmarkEnd w:id="0"/>
            <w:r>
              <w:t>: ___________________________________</w:t>
            </w:r>
          </w:p>
          <w:p w:rsidR="00134C31" w:rsidRDefault="00134C31" w:rsidP="00326AFD">
            <w:pPr>
              <w:pStyle w:val="body"/>
            </w:pPr>
          </w:p>
          <w:p w:rsidR="00134C31" w:rsidRDefault="00134C31" w:rsidP="00326AFD">
            <w:pPr>
              <w:pStyle w:val="body"/>
            </w:pPr>
            <w:r>
              <w:t>Date Paid (if known):  _____________________</w:t>
            </w:r>
          </w:p>
          <w:p w:rsidR="00455599" w:rsidRPr="00455599" w:rsidRDefault="00455599" w:rsidP="00326AFD">
            <w:pPr>
              <w:pStyle w:val="body"/>
              <w:rPr>
                <w:sz w:val="16"/>
                <w:szCs w:val="16"/>
              </w:rPr>
            </w:pPr>
          </w:p>
          <w:p w:rsidR="00455599" w:rsidRDefault="00455599" w:rsidP="00455599">
            <w:pPr>
              <w:pStyle w:val="body"/>
            </w:pPr>
            <w:r>
              <w:t>Mailing address for refund: ___________________________________</w:t>
            </w:r>
          </w:p>
          <w:p w:rsidR="00455599" w:rsidRPr="00455599" w:rsidRDefault="00455599" w:rsidP="00326AFD">
            <w:pPr>
              <w:pStyle w:val="body"/>
              <w:rPr>
                <w:sz w:val="16"/>
                <w:szCs w:val="16"/>
              </w:rPr>
            </w:pPr>
            <w:r>
              <w:t xml:space="preserve">  </w:t>
            </w:r>
          </w:p>
          <w:p w:rsidR="001A3E5D" w:rsidRPr="00171D6A" w:rsidRDefault="00171D6A" w:rsidP="00171D6A">
            <w:pPr>
              <w:pStyle w:val="body"/>
              <w:rPr>
                <w:i/>
              </w:rPr>
            </w:pPr>
            <w:r>
              <w:rPr>
                <w:i/>
              </w:rPr>
              <w:t>Please a</w:t>
            </w:r>
            <w:r w:rsidRPr="00171D6A">
              <w:rPr>
                <w:i/>
              </w:rPr>
              <w:t xml:space="preserve">ttach receipt </w:t>
            </w:r>
            <w:r>
              <w:rPr>
                <w:i/>
              </w:rPr>
              <w:t xml:space="preserve">or proof of payment, </w:t>
            </w:r>
            <w:r w:rsidRPr="00171D6A">
              <w:rPr>
                <w:i/>
              </w:rPr>
              <w:t>if possible.</w:t>
            </w:r>
          </w:p>
        </w:tc>
      </w:tr>
      <w:tr w:rsidR="00326AFD" w:rsidRPr="0025255F" w:rsidTr="00773262">
        <w:trPr>
          <w:trHeight w:val="432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</w:tcBorders>
          </w:tcPr>
          <w:p w:rsidR="002869FB" w:rsidRDefault="00933B05" w:rsidP="002869FB">
            <w:pPr>
              <w:pStyle w:val="body"/>
            </w:pPr>
            <w:r>
              <w:t xml:space="preserve">Please </w:t>
            </w:r>
            <w:r w:rsidR="002869FB">
              <w:t>upload your</w:t>
            </w:r>
            <w:r>
              <w:t xml:space="preserve"> completed form </w:t>
            </w:r>
            <w:r w:rsidR="002869FB">
              <w:t>through our Water Quality Electronic Submissions Portal:</w:t>
            </w:r>
          </w:p>
          <w:p w:rsidR="00326AFD" w:rsidRPr="0025255F" w:rsidRDefault="002869FB" w:rsidP="002869FB">
            <w:pPr>
              <w:pStyle w:val="body"/>
            </w:pP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https://deq.utah.gov/water-quality/water-quality-electronic-submissions</w:t>
              </w:r>
            </w:hyperlink>
          </w:p>
        </w:tc>
      </w:tr>
      <w:tr w:rsidR="00C554B1" w:rsidRPr="0025255F" w:rsidTr="00773262">
        <w:trPr>
          <w:trHeight w:val="432"/>
          <w:jc w:val="center"/>
        </w:trPr>
        <w:tc>
          <w:tcPr>
            <w:tcW w:w="2244" w:type="dxa"/>
            <w:gridSpan w:val="2"/>
            <w:vAlign w:val="bottom"/>
          </w:tcPr>
          <w:p w:rsidR="00C554B1" w:rsidRPr="0025255F" w:rsidRDefault="00773262" w:rsidP="00326AFD">
            <w:pPr>
              <w:pStyle w:val="body"/>
            </w:pPr>
            <w:r>
              <w:t>Certified Signatory</w:t>
            </w:r>
          </w:p>
        </w:tc>
        <w:tc>
          <w:tcPr>
            <w:tcW w:w="5277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10" w:type="dxa"/>
            <w:vAlign w:val="bottom"/>
          </w:tcPr>
          <w:p w:rsidR="00C554B1" w:rsidRPr="0025255F" w:rsidRDefault="00773262" w:rsidP="00721A66">
            <w:pPr>
              <w:pStyle w:val="italic"/>
            </w:pPr>
            <w:r>
              <w:t>Date</w:t>
            </w:r>
          </w:p>
        </w:tc>
        <w:tc>
          <w:tcPr>
            <w:tcW w:w="2031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C554B1" w:rsidRPr="0025255F" w:rsidTr="00773262">
        <w:trPr>
          <w:trHeight w:val="432"/>
          <w:jc w:val="center"/>
        </w:trPr>
        <w:tc>
          <w:tcPr>
            <w:tcW w:w="2244" w:type="dxa"/>
            <w:gridSpan w:val="2"/>
            <w:vAlign w:val="bottom"/>
          </w:tcPr>
          <w:p w:rsidR="00C554B1" w:rsidRPr="0025255F" w:rsidRDefault="00134C31" w:rsidP="00326AFD">
            <w:pPr>
              <w:pStyle w:val="body"/>
            </w:pPr>
            <w:r>
              <w:t xml:space="preserve">or </w:t>
            </w:r>
            <w:r w:rsidR="00773262">
              <w:t>Owner</w:t>
            </w:r>
          </w:p>
        </w:tc>
        <w:tc>
          <w:tcPr>
            <w:tcW w:w="5277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10" w:type="dxa"/>
            <w:vAlign w:val="bottom"/>
          </w:tcPr>
          <w:p w:rsidR="00C554B1" w:rsidRPr="0025255F" w:rsidRDefault="00134C31" w:rsidP="00721A66">
            <w:pPr>
              <w:pStyle w:val="italic"/>
            </w:pPr>
            <w:r>
              <w:t>Date</w:t>
            </w:r>
          </w:p>
        </w:tc>
        <w:tc>
          <w:tcPr>
            <w:tcW w:w="2031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</w:tbl>
    <w:p w:rsidR="00BC0B53" w:rsidRDefault="00BC0B53" w:rsidP="001D4DCE"/>
    <w:sectPr w:rsidR="00BC0B53" w:rsidSect="00455599">
      <w:footerReference w:type="default" r:id="rId10"/>
      <w:pgSz w:w="12240" w:h="15840" w:code="1"/>
      <w:pgMar w:top="122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86" w:rsidRDefault="00DD0986">
      <w:r>
        <w:separator/>
      </w:r>
    </w:p>
  </w:endnote>
  <w:endnote w:type="continuationSeparator" w:id="0">
    <w:p w:rsidR="00DD0986" w:rsidRDefault="00D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99" w:rsidRDefault="00455599" w:rsidP="00455599">
    <w:pPr>
      <w:pStyle w:val="Footer"/>
      <w:ind w:left="-1080"/>
    </w:pPr>
  </w:p>
  <w:p w:rsidR="00455599" w:rsidRPr="00455599" w:rsidRDefault="00455599" w:rsidP="00455599">
    <w:pPr>
      <w:pStyle w:val="Footer"/>
      <w:ind w:left="-1080"/>
      <w:rPr>
        <w:i/>
        <w:sz w:val="16"/>
        <w:szCs w:val="16"/>
      </w:rPr>
    </w:pPr>
    <w:r w:rsidRPr="00455599">
      <w:rPr>
        <w:i/>
        <w:sz w:val="16"/>
        <w:szCs w:val="16"/>
      </w:rPr>
      <w:t xml:space="preserve">Form last updated:  </w:t>
    </w:r>
    <w:r w:rsidR="001D4DCE">
      <w:rPr>
        <w:i/>
        <w:sz w:val="16"/>
        <w:szCs w:val="16"/>
      </w:rPr>
      <w:t>03-19</w:t>
    </w:r>
    <w:r w:rsidRPr="00455599">
      <w:rPr>
        <w:i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86" w:rsidRDefault="00DD0986">
      <w:r>
        <w:separator/>
      </w:r>
    </w:p>
  </w:footnote>
  <w:footnote w:type="continuationSeparator" w:id="0">
    <w:p w:rsidR="00DD0986" w:rsidRDefault="00DD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A"/>
    <w:rsid w:val="00050024"/>
    <w:rsid w:val="000C6005"/>
    <w:rsid w:val="000E7D5D"/>
    <w:rsid w:val="00134C31"/>
    <w:rsid w:val="00171D6A"/>
    <w:rsid w:val="001946B5"/>
    <w:rsid w:val="001A3E5D"/>
    <w:rsid w:val="001D4DCE"/>
    <w:rsid w:val="001F20E4"/>
    <w:rsid w:val="0024554C"/>
    <w:rsid w:val="0025255F"/>
    <w:rsid w:val="002869FB"/>
    <w:rsid w:val="002E7311"/>
    <w:rsid w:val="00326AFD"/>
    <w:rsid w:val="00330528"/>
    <w:rsid w:val="00334658"/>
    <w:rsid w:val="00385286"/>
    <w:rsid w:val="00455599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73262"/>
    <w:rsid w:val="00815EC6"/>
    <w:rsid w:val="00883A91"/>
    <w:rsid w:val="00886E3F"/>
    <w:rsid w:val="008E6126"/>
    <w:rsid w:val="00924417"/>
    <w:rsid w:val="00933B05"/>
    <w:rsid w:val="009375D6"/>
    <w:rsid w:val="009B127E"/>
    <w:rsid w:val="00A3410C"/>
    <w:rsid w:val="00A46A22"/>
    <w:rsid w:val="00A61899"/>
    <w:rsid w:val="00A862C5"/>
    <w:rsid w:val="00A923ED"/>
    <w:rsid w:val="00B14DDC"/>
    <w:rsid w:val="00B3228E"/>
    <w:rsid w:val="00B65F36"/>
    <w:rsid w:val="00B744EE"/>
    <w:rsid w:val="00BC0B53"/>
    <w:rsid w:val="00BE51F1"/>
    <w:rsid w:val="00C126A0"/>
    <w:rsid w:val="00C4199A"/>
    <w:rsid w:val="00C46015"/>
    <w:rsid w:val="00C554B1"/>
    <w:rsid w:val="00C6648D"/>
    <w:rsid w:val="00C71169"/>
    <w:rsid w:val="00CB46A6"/>
    <w:rsid w:val="00D4648B"/>
    <w:rsid w:val="00D86CB2"/>
    <w:rsid w:val="00D86D7C"/>
    <w:rsid w:val="00DD0986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599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45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599"/>
    <w:rPr>
      <w:rFonts w:ascii="Book Antiqua" w:hAnsi="Book Antiqu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286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599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45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599"/>
    <w:rPr>
      <w:rFonts w:ascii="Book Antiqua" w:hAnsi="Book Antiqu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286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q.utah.gov/water-quality/water-quality-electronic-submiss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ras\AppData\Roaming\Microsoft\Templates\Student_disciplinary_ac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5C24-1C21-4EFA-862E-EC946A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Student_disciplinary_action_form.dot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2019-02-06T18:43:00Z</dcterms:created>
  <dcterms:modified xsi:type="dcterms:W3CDTF">2020-03-19T12:34:00Z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